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Pr="00BA25C0" w:rsidRDefault="007E2D85" w:rsidP="007E2D8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A25C0">
        <w:rPr>
          <w:rFonts w:ascii="Arial" w:hAnsi="Arial" w:cs="Arial"/>
          <w:color w:val="auto"/>
          <w:sz w:val="22"/>
          <w:szCs w:val="22"/>
        </w:rPr>
        <w:t xml:space="preserve">Prior to and during the summer season, </w:t>
      </w:r>
      <w:r w:rsidR="005F70E8">
        <w:rPr>
          <w:rFonts w:ascii="Arial" w:hAnsi="Arial" w:cs="Arial"/>
          <w:color w:val="auto"/>
          <w:sz w:val="22"/>
          <w:szCs w:val="22"/>
        </w:rPr>
        <w:t>the</w:t>
      </w:r>
      <w:r w:rsidRPr="00BA25C0">
        <w:rPr>
          <w:rFonts w:ascii="Arial" w:hAnsi="Arial" w:cs="Arial"/>
          <w:color w:val="auto"/>
          <w:sz w:val="22"/>
          <w:szCs w:val="22"/>
        </w:rPr>
        <w:t xml:space="preserve"> Government ensure</w:t>
      </w:r>
      <w:r w:rsidR="005F70E8">
        <w:rPr>
          <w:rFonts w:ascii="Arial" w:hAnsi="Arial" w:cs="Arial"/>
          <w:color w:val="auto"/>
          <w:sz w:val="22"/>
          <w:szCs w:val="22"/>
        </w:rPr>
        <w:t>s</w:t>
      </w:r>
      <w:r w:rsidRPr="00BA25C0">
        <w:rPr>
          <w:rFonts w:ascii="Arial" w:hAnsi="Arial" w:cs="Arial"/>
          <w:color w:val="auto"/>
          <w:sz w:val="22"/>
          <w:szCs w:val="22"/>
        </w:rPr>
        <w:t xml:space="preserve"> they are prepared to support the community and continue to deliver government services </w:t>
      </w:r>
      <w:r w:rsidR="00BA25C0" w:rsidRPr="00BA25C0">
        <w:rPr>
          <w:rFonts w:ascii="Arial" w:hAnsi="Arial" w:cs="Arial"/>
          <w:color w:val="auto"/>
          <w:sz w:val="22"/>
          <w:szCs w:val="22"/>
        </w:rPr>
        <w:t>in times of natural disaster.</w:t>
      </w:r>
    </w:p>
    <w:p w:rsidR="00991889" w:rsidRPr="00A527A5" w:rsidRDefault="005F70E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943D50">
        <w:rPr>
          <w:rFonts w:ascii="Arial" w:hAnsi="Arial" w:cs="Arial"/>
          <w:bCs/>
          <w:spacing w:val="-3"/>
          <w:sz w:val="22"/>
          <w:szCs w:val="22"/>
        </w:rPr>
        <w:t xml:space="preserve">preparatory work undertaken by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Government </w:t>
      </w:r>
      <w:r w:rsidR="00943D50">
        <w:rPr>
          <w:rFonts w:ascii="Arial" w:hAnsi="Arial" w:cs="Arial"/>
          <w:bCs/>
          <w:spacing w:val="-3"/>
          <w:sz w:val="22"/>
          <w:szCs w:val="22"/>
        </w:rPr>
        <w:t xml:space="preserve">agencies has been </w:t>
      </w:r>
      <w:r w:rsidR="0076030F">
        <w:rPr>
          <w:rFonts w:ascii="Arial" w:hAnsi="Arial" w:cs="Arial"/>
          <w:bCs/>
          <w:spacing w:val="-3"/>
          <w:sz w:val="22"/>
          <w:szCs w:val="22"/>
        </w:rPr>
        <w:t xml:space="preserve">informed </w:t>
      </w:r>
      <w:r w:rsidR="00943D50">
        <w:rPr>
          <w:rFonts w:ascii="Arial" w:hAnsi="Arial" w:cs="Arial"/>
          <w:bCs/>
          <w:spacing w:val="-3"/>
          <w:sz w:val="22"/>
          <w:szCs w:val="22"/>
        </w:rPr>
        <w:t xml:space="preserve">by reviews of recent natural disasters. </w:t>
      </w:r>
      <w:r w:rsidR="00680ABE">
        <w:rPr>
          <w:rFonts w:ascii="Arial" w:hAnsi="Arial" w:cs="Arial"/>
          <w:bCs/>
          <w:spacing w:val="-3"/>
          <w:sz w:val="22"/>
          <w:szCs w:val="22"/>
        </w:rPr>
        <w:t>The Queensland Government readiness and preparedness for the summer seasons aims to ensure</w:t>
      </w:r>
      <w:r w:rsidR="00991889" w:rsidRPr="00BA25C0">
        <w:rPr>
          <w:rFonts w:ascii="Arial" w:hAnsi="Arial" w:cs="Arial"/>
          <w:bCs/>
          <w:spacing w:val="-3"/>
          <w:sz w:val="22"/>
          <w:szCs w:val="22"/>
        </w:rPr>
        <w:t xml:space="preserve"> consistent</w:t>
      </w:r>
      <w:r w:rsidR="00991889">
        <w:rPr>
          <w:rFonts w:ascii="Arial" w:hAnsi="Arial" w:cs="Arial"/>
          <w:bCs/>
          <w:spacing w:val="-3"/>
          <w:sz w:val="22"/>
          <w:szCs w:val="22"/>
        </w:rPr>
        <w:t xml:space="preserve"> service delivery and community support before, during and following a </w:t>
      </w:r>
      <w:r w:rsidR="00680ABE">
        <w:rPr>
          <w:rFonts w:ascii="Arial" w:hAnsi="Arial" w:cs="Arial"/>
          <w:bCs/>
          <w:spacing w:val="-3"/>
          <w:sz w:val="22"/>
          <w:szCs w:val="22"/>
        </w:rPr>
        <w:t>disaster event</w:t>
      </w:r>
      <w:r w:rsidR="00991889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E6FBA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BB1D3C">
        <w:rPr>
          <w:rFonts w:ascii="Arial" w:hAnsi="Arial" w:cs="Arial"/>
          <w:sz w:val="22"/>
          <w:szCs w:val="22"/>
        </w:rPr>
        <w:t>the status of the disaster readiness of Queensland Government agencies to mitigate against, respond to and recover from the impacts from natural disaster events for the 2016-17 summer season</w:t>
      </w:r>
      <w:r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063503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BB1D3C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D6589B" w:rsidSect="00905F8C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3C" w:rsidRDefault="0008553C" w:rsidP="00D6589B">
      <w:r>
        <w:separator/>
      </w:r>
    </w:p>
  </w:endnote>
  <w:endnote w:type="continuationSeparator" w:id="0">
    <w:p w:rsidR="0008553C" w:rsidRDefault="0008553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3C" w:rsidRDefault="0008553C" w:rsidP="00D6589B">
      <w:r>
        <w:separator/>
      </w:r>
    </w:p>
  </w:footnote>
  <w:footnote w:type="continuationSeparator" w:id="0">
    <w:p w:rsidR="0008553C" w:rsidRDefault="0008553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A33624">
      <w:rPr>
        <w:rFonts w:ascii="Arial" w:hAnsi="Arial" w:cs="Arial"/>
        <w:b/>
        <w:color w:val="auto"/>
        <w:sz w:val="22"/>
        <w:szCs w:val="22"/>
        <w:lang w:eastAsia="en-US"/>
      </w:rPr>
      <w:t xml:space="preserve">December </w:t>
    </w:r>
    <w:r w:rsidR="007E2D85"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7E2D8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Summer Season Disaster Readiness 2016-17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E2D85">
      <w:rPr>
        <w:rFonts w:ascii="Arial" w:hAnsi="Arial" w:cs="Arial"/>
        <w:b/>
        <w:sz w:val="22"/>
        <w:szCs w:val="22"/>
        <w:u w:val="single"/>
      </w:rPr>
      <w:t xml:space="preserve"> for Police, Fire and Emergency Services and Minister for Corrective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85"/>
    <w:rsid w:val="00063503"/>
    <w:rsid w:val="00080F8F"/>
    <w:rsid w:val="0008553C"/>
    <w:rsid w:val="000875F5"/>
    <w:rsid w:val="000D777D"/>
    <w:rsid w:val="0010384C"/>
    <w:rsid w:val="00152095"/>
    <w:rsid w:val="00174117"/>
    <w:rsid w:val="00196D3E"/>
    <w:rsid w:val="001A5AF1"/>
    <w:rsid w:val="002C2442"/>
    <w:rsid w:val="00350AA3"/>
    <w:rsid w:val="00374BAC"/>
    <w:rsid w:val="003A3BDD"/>
    <w:rsid w:val="003C3806"/>
    <w:rsid w:val="0043543B"/>
    <w:rsid w:val="00442D83"/>
    <w:rsid w:val="00501C66"/>
    <w:rsid w:val="00527E19"/>
    <w:rsid w:val="00550873"/>
    <w:rsid w:val="00584331"/>
    <w:rsid w:val="005F70E8"/>
    <w:rsid w:val="00680ABE"/>
    <w:rsid w:val="007265D0"/>
    <w:rsid w:val="00732E22"/>
    <w:rsid w:val="00741C20"/>
    <w:rsid w:val="0076030F"/>
    <w:rsid w:val="007E2D85"/>
    <w:rsid w:val="007F44F4"/>
    <w:rsid w:val="00904077"/>
    <w:rsid w:val="00905F8C"/>
    <w:rsid w:val="00937A4A"/>
    <w:rsid w:val="00943D50"/>
    <w:rsid w:val="00991889"/>
    <w:rsid w:val="00A33624"/>
    <w:rsid w:val="00A753A9"/>
    <w:rsid w:val="00B95A06"/>
    <w:rsid w:val="00BA25C0"/>
    <w:rsid w:val="00BB1D3C"/>
    <w:rsid w:val="00C75E67"/>
    <w:rsid w:val="00C97AA5"/>
    <w:rsid w:val="00CB1501"/>
    <w:rsid w:val="00CD7A50"/>
    <w:rsid w:val="00CF0D8A"/>
    <w:rsid w:val="00D6589B"/>
    <w:rsid w:val="00D87B42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D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97298-781C-4AC0-AF9D-1FD358F29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107</Words>
  <Characters>609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Base>https://www.cabinet.qld.gov.au/documents/2016/Dec/SummerReady/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2016-11-14T05:16:00Z</cp:lastPrinted>
  <dcterms:created xsi:type="dcterms:W3CDTF">2017-10-25T01:47:00Z</dcterms:created>
  <dcterms:modified xsi:type="dcterms:W3CDTF">2018-03-06T01:34:00Z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